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2" w:type="dxa"/>
        <w:jc w:val="center"/>
        <w:tblLook w:val="04A0" w:firstRow="1" w:lastRow="0" w:firstColumn="1" w:lastColumn="0" w:noHBand="0" w:noVBand="1"/>
      </w:tblPr>
      <w:tblGrid>
        <w:gridCol w:w="540"/>
        <w:gridCol w:w="1937"/>
        <w:gridCol w:w="2455"/>
        <w:gridCol w:w="1962"/>
        <w:gridCol w:w="1534"/>
        <w:gridCol w:w="1482"/>
        <w:gridCol w:w="1476"/>
        <w:gridCol w:w="2880"/>
        <w:gridCol w:w="1656"/>
      </w:tblGrid>
      <w:tr w:rsidR="00FF0CD3" w:rsidRPr="00B45BCB" w:rsidTr="00704EA2">
        <w:trPr>
          <w:trHeight w:val="1402"/>
          <w:jc w:val="center"/>
        </w:trPr>
        <w:tc>
          <w:tcPr>
            <w:tcW w:w="15922" w:type="dxa"/>
            <w:gridSpan w:val="9"/>
          </w:tcPr>
          <w:p w:rsidR="00FF0CD3" w:rsidRPr="002760B7" w:rsidRDefault="00FF0CD3" w:rsidP="00704EA2">
            <w:pPr>
              <w:rPr>
                <w:bCs/>
                <w:sz w:val="28"/>
                <w:szCs w:val="28"/>
                <w:vertAlign w:val="subscript"/>
              </w:rPr>
            </w:pPr>
          </w:p>
        </w:tc>
      </w:tr>
      <w:tr w:rsidR="00FF0CD3" w:rsidRPr="00B45BCB" w:rsidTr="00704EA2">
        <w:trPr>
          <w:trHeight w:val="20"/>
          <w:jc w:val="center"/>
        </w:trPr>
        <w:tc>
          <w:tcPr>
            <w:tcW w:w="15922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>участие в</w:t>
            </w:r>
            <w:r w:rsidR="004A4E86">
              <w:rPr>
                <w:b/>
                <w:bCs/>
                <w:sz w:val="28"/>
                <w:szCs w:val="28"/>
              </w:rPr>
              <w:t xml:space="preserve"> и</w:t>
            </w:r>
            <w:bookmarkStart w:id="0" w:name="_GoBack"/>
            <w:bookmarkEnd w:id="0"/>
            <w:r w:rsidR="004A4E86">
              <w:rPr>
                <w:b/>
                <w:bCs/>
                <w:sz w:val="28"/>
                <w:szCs w:val="28"/>
              </w:rPr>
              <w:t>тоговом собеседовании</w:t>
            </w:r>
            <w:r w:rsidRPr="00B45B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01F5" w:rsidRPr="00B45BCB" w:rsidTr="00704EA2">
        <w:trPr>
          <w:trHeight w:val="408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E91388" w:rsidRDefault="00E91388" w:rsidP="00E9138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</w:t>
            </w:r>
            <w:r w:rsidR="00C14603" w:rsidRPr="008E64A1">
              <w:rPr>
                <w:bCs/>
                <w:iCs/>
                <w:sz w:val="24"/>
                <w:szCs w:val="24"/>
              </w:rPr>
              <w:t xml:space="preserve">регистрации заявления </w:t>
            </w:r>
            <w:r w:rsidRPr="008E64A1">
              <w:rPr>
                <w:bCs/>
                <w:iCs/>
                <w:sz w:val="24"/>
                <w:szCs w:val="24"/>
              </w:rPr>
              <w:t>на участие в ГИА</w:t>
            </w:r>
          </w:p>
          <w:p w:rsidR="00C00272" w:rsidRPr="008E64A1" w:rsidRDefault="00C00272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44BB">
              <w:rPr>
                <w:bCs/>
                <w:i/>
                <w:iCs/>
                <w:sz w:val="24"/>
                <w:szCs w:val="24"/>
              </w:rPr>
              <w:t>(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с </w:t>
            </w:r>
            <w:r w:rsidR="00936322">
              <w:rPr>
                <w:bCs/>
                <w:i/>
                <w:iCs/>
                <w:sz w:val="24"/>
                <w:szCs w:val="24"/>
                <w:u w:val="single"/>
              </w:rPr>
              <w:t xml:space="preserve">обязательным 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указанием номера/наименования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кабинета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A1" w:rsidRPr="00C00272" w:rsidRDefault="009F4307" w:rsidP="00C0027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</w:t>
            </w:r>
            <w:r w:rsidR="008C1C7B" w:rsidRPr="008E64A1">
              <w:rPr>
                <w:bCs/>
                <w:iCs/>
                <w:sz w:val="24"/>
                <w:szCs w:val="24"/>
              </w:rPr>
              <w:t>регистрации заявления</w:t>
            </w:r>
            <w:r w:rsidRPr="008E64A1">
              <w:rPr>
                <w:bCs/>
                <w:iCs/>
                <w:sz w:val="24"/>
                <w:szCs w:val="24"/>
              </w:rPr>
              <w:t xml:space="preserve"> на участие в ГИА</w:t>
            </w: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C00272" w:rsidRPr="00B45BCB" w:rsidTr="00704EA2">
        <w:trPr>
          <w:trHeight w:val="1548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72A4F" w:rsidRDefault="00872A4F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6101F5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36322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Контактный т</w:t>
            </w:r>
            <w:r w:rsidR="009F4307" w:rsidRPr="008E64A1">
              <w:rPr>
                <w:bCs/>
                <w:sz w:val="24"/>
                <w:szCs w:val="24"/>
              </w:rPr>
              <w:t>елефон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6101F5" w:rsidP="006101F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Адрес э</w:t>
            </w:r>
            <w:r w:rsidR="008C1C7B" w:rsidRPr="008E64A1">
              <w:rPr>
                <w:bCs/>
                <w:iCs/>
                <w:sz w:val="24"/>
                <w:szCs w:val="24"/>
              </w:rPr>
              <w:t>лектронн</w:t>
            </w:r>
            <w:r>
              <w:rPr>
                <w:bCs/>
                <w:iCs/>
                <w:sz w:val="24"/>
                <w:szCs w:val="24"/>
              </w:rPr>
              <w:t>ой</w:t>
            </w:r>
            <w:r w:rsidR="009F4307" w:rsidRPr="008E64A1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почты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6101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  <w:r w:rsidRPr="008E64A1">
              <w:rPr>
                <w:bCs/>
                <w:i/>
                <w:iCs/>
                <w:sz w:val="24"/>
                <w:szCs w:val="24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с указанием </w:t>
            </w:r>
            <w:r w:rsidR="006101F5">
              <w:rPr>
                <w:bCs/>
                <w:i/>
                <w:iCs/>
                <w:sz w:val="24"/>
                <w:szCs w:val="24"/>
                <w:u w:val="single"/>
              </w:rPr>
              <w:t xml:space="preserve">перерыва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в работе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C00272" w:rsidRPr="00B45BCB" w:rsidTr="00704EA2">
        <w:trPr>
          <w:trHeight w:val="270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6F4B6C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6C" w:rsidRDefault="006F4B6C" w:rsidP="006F4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Конзаводская СОШ №2</w:t>
            </w:r>
          </w:p>
          <w:p w:rsidR="009F4307" w:rsidRPr="008E64A1" w:rsidRDefault="009F4307" w:rsidP="008E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6C" w:rsidRDefault="006F4B6C" w:rsidP="006F4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Конзаводская СОШ №2</w:t>
            </w:r>
          </w:p>
          <w:p w:rsidR="00C00272" w:rsidRPr="006101F5" w:rsidRDefault="006F4B6C" w:rsidP="006F4B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каб. </w:t>
            </w:r>
            <w:r w:rsidRPr="006F4B6C">
              <w:rPr>
                <w:i/>
                <w:sz w:val="24"/>
                <w:szCs w:val="24"/>
                <w:u w:val="single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6C" w:rsidRDefault="006F4B6C" w:rsidP="006F4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347465 </w:t>
            </w:r>
          </w:p>
          <w:p w:rsidR="006F4B6C" w:rsidRDefault="006F4B6C" w:rsidP="006F4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  <w:p w:rsidR="006F4B6C" w:rsidRDefault="006F4B6C" w:rsidP="006F4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Зимовниковский район, х. Камышев, </w:t>
            </w:r>
          </w:p>
          <w:p w:rsidR="006F4B6C" w:rsidRDefault="006F4B6C" w:rsidP="006F4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Мира, 18, </w:t>
            </w:r>
          </w:p>
          <w:p w:rsidR="006F4B6C" w:rsidRDefault="006F4B6C" w:rsidP="006F4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Конзаводская СОШ №2</w:t>
            </w:r>
          </w:p>
          <w:p w:rsidR="006F4B6C" w:rsidRPr="00C00272" w:rsidRDefault="006F4B6C" w:rsidP="006F4B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(20 каб.)</w:t>
            </w:r>
          </w:p>
          <w:p w:rsidR="006101F5" w:rsidRPr="00C00272" w:rsidRDefault="006101F5" w:rsidP="00C002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B73D9E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Драган Ирина Анатольевна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9E" w:rsidRDefault="00B73D9E" w:rsidP="00B7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9F4307" w:rsidRPr="008E64A1" w:rsidRDefault="009F4307" w:rsidP="008E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B73D9E" w:rsidP="0061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(86376) 39130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A2" w:rsidRDefault="004223AA" w:rsidP="008E64A1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="00704EA2" w:rsidRPr="00B23CE2">
                <w:rPr>
                  <w:rStyle w:val="af2"/>
                  <w:sz w:val="24"/>
                  <w:szCs w:val="24"/>
                  <w:lang w:val="en-US"/>
                </w:rPr>
                <w:t>dragan.irina2018@yandex</w:t>
              </w:r>
            </w:hyperlink>
            <w:r w:rsidR="00B73D9E">
              <w:rPr>
                <w:sz w:val="24"/>
                <w:szCs w:val="24"/>
                <w:lang w:val="en-US"/>
              </w:rPr>
              <w:t>.</w:t>
            </w:r>
          </w:p>
          <w:p w:rsidR="009F4307" w:rsidRPr="008E64A1" w:rsidRDefault="00B73D9E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9E" w:rsidRDefault="00B73D9E" w:rsidP="00B7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Понедельник-пятница:</w:t>
            </w:r>
          </w:p>
          <w:p w:rsidR="00B73D9E" w:rsidRDefault="00B73D9E" w:rsidP="00B7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  <w:p w:rsidR="00B73D9E" w:rsidRDefault="00B73D9E" w:rsidP="00B7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Перерыв:</w:t>
            </w:r>
          </w:p>
          <w:p w:rsidR="00B73D9E" w:rsidRDefault="00B73D9E" w:rsidP="00B7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6101F5" w:rsidRPr="008E64A1" w:rsidRDefault="006101F5" w:rsidP="00B73D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704EA2" w:rsidRDefault="00704EA2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704EA2" w:rsidRDefault="00704EA2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704EA2" w:rsidRDefault="00704EA2" w:rsidP="008C1C7B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704EA2" w:rsidRPr="00704EA2" w:rsidRDefault="004A4E86" w:rsidP="008C1C7B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Директор МБОУ Конзаводской СОШ №2– Морозов А. Ю</w:t>
      </w:r>
    </w:p>
    <w:sectPr w:rsidR="00704EA2" w:rsidRPr="00704EA2" w:rsidSect="008455E9">
      <w:headerReference w:type="default" r:id="rId8"/>
      <w:pgSz w:w="16840" w:h="11907" w:orient="landscape" w:code="9"/>
      <w:pgMar w:top="1474" w:right="567" w:bottom="709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AA" w:rsidRDefault="004223AA">
      <w:r>
        <w:separator/>
      </w:r>
    </w:p>
  </w:endnote>
  <w:endnote w:type="continuationSeparator" w:id="0">
    <w:p w:rsidR="004223AA" w:rsidRDefault="0042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AA" w:rsidRDefault="004223AA">
      <w:r>
        <w:separator/>
      </w:r>
    </w:p>
  </w:footnote>
  <w:footnote w:type="continuationSeparator" w:id="0">
    <w:p w:rsidR="004223AA" w:rsidRDefault="00422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E00A91">
      <w:rPr>
        <w:rStyle w:val="a5"/>
      </w:rPr>
      <w:fldChar w:fldCharType="begin"/>
    </w:r>
    <w:r>
      <w:rPr>
        <w:rStyle w:val="a5"/>
      </w:rPr>
      <w:instrText xml:space="preserve"> PAGE </w:instrText>
    </w:r>
    <w:r w:rsidR="00E00A91">
      <w:rPr>
        <w:rStyle w:val="a5"/>
      </w:rPr>
      <w:fldChar w:fldCharType="separate"/>
    </w:r>
    <w:r w:rsidR="00507633">
      <w:rPr>
        <w:rStyle w:val="a5"/>
        <w:noProof/>
      </w:rPr>
      <w:t>6</w:t>
    </w:r>
    <w:r w:rsidR="00E00A91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4AB0"/>
    <w:rsid w:val="000E507D"/>
    <w:rsid w:val="000F4F10"/>
    <w:rsid w:val="00112654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02B95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2C2"/>
    <w:rsid w:val="003A3E15"/>
    <w:rsid w:val="003A45D9"/>
    <w:rsid w:val="003B162C"/>
    <w:rsid w:val="003F644B"/>
    <w:rsid w:val="00410C73"/>
    <w:rsid w:val="004223AA"/>
    <w:rsid w:val="00465969"/>
    <w:rsid w:val="00480357"/>
    <w:rsid w:val="00490D67"/>
    <w:rsid w:val="0049256C"/>
    <w:rsid w:val="004944BB"/>
    <w:rsid w:val="004A01D8"/>
    <w:rsid w:val="004A4E86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83370"/>
    <w:rsid w:val="005A53DF"/>
    <w:rsid w:val="005D23E4"/>
    <w:rsid w:val="005E156A"/>
    <w:rsid w:val="005F5F4E"/>
    <w:rsid w:val="005F6B79"/>
    <w:rsid w:val="006101F5"/>
    <w:rsid w:val="00617FDD"/>
    <w:rsid w:val="00633B9E"/>
    <w:rsid w:val="006366D4"/>
    <w:rsid w:val="00637E7B"/>
    <w:rsid w:val="00640E1D"/>
    <w:rsid w:val="006438FC"/>
    <w:rsid w:val="00656570"/>
    <w:rsid w:val="00661AB7"/>
    <w:rsid w:val="00692A63"/>
    <w:rsid w:val="006F4B6C"/>
    <w:rsid w:val="006F633F"/>
    <w:rsid w:val="006F7C4E"/>
    <w:rsid w:val="007031FB"/>
    <w:rsid w:val="00704EA2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455E9"/>
    <w:rsid w:val="00851066"/>
    <w:rsid w:val="00863B71"/>
    <w:rsid w:val="00872A4F"/>
    <w:rsid w:val="00895855"/>
    <w:rsid w:val="00895A77"/>
    <w:rsid w:val="008A03D0"/>
    <w:rsid w:val="008A23C6"/>
    <w:rsid w:val="008B50AC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36322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F2BAB"/>
    <w:rsid w:val="009F4307"/>
    <w:rsid w:val="00A147A8"/>
    <w:rsid w:val="00A16187"/>
    <w:rsid w:val="00A211DB"/>
    <w:rsid w:val="00A51687"/>
    <w:rsid w:val="00A65767"/>
    <w:rsid w:val="00A77AF2"/>
    <w:rsid w:val="00A81A0C"/>
    <w:rsid w:val="00A90E2F"/>
    <w:rsid w:val="00A95150"/>
    <w:rsid w:val="00AA71FB"/>
    <w:rsid w:val="00AB51FC"/>
    <w:rsid w:val="00AC0EF4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73D9E"/>
    <w:rsid w:val="00B94312"/>
    <w:rsid w:val="00B9479B"/>
    <w:rsid w:val="00B96291"/>
    <w:rsid w:val="00BA2199"/>
    <w:rsid w:val="00BA5402"/>
    <w:rsid w:val="00BC548A"/>
    <w:rsid w:val="00BE036B"/>
    <w:rsid w:val="00BF587C"/>
    <w:rsid w:val="00C00272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1388"/>
    <w:rsid w:val="00E94463"/>
    <w:rsid w:val="00EC20AC"/>
    <w:rsid w:val="00EC41F0"/>
    <w:rsid w:val="00EC69D7"/>
    <w:rsid w:val="00EE0CF3"/>
    <w:rsid w:val="00EE6324"/>
    <w:rsid w:val="00F173AD"/>
    <w:rsid w:val="00F23DDC"/>
    <w:rsid w:val="00F72167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A509A"/>
  <w15:docId w15:val="{562BB58D-0763-4587-B7D3-BA23D5E4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704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gan.irina2018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449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48</cp:revision>
  <cp:lastPrinted>2019-11-06T07:06:00Z</cp:lastPrinted>
  <dcterms:created xsi:type="dcterms:W3CDTF">2014-09-08T10:01:00Z</dcterms:created>
  <dcterms:modified xsi:type="dcterms:W3CDTF">2020-01-10T09:04:00Z</dcterms:modified>
</cp:coreProperties>
</file>